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20" w:rsidRDefault="00A62D20" w:rsidP="003C6362">
      <w:pPr>
        <w:spacing w:line="240" w:lineRule="auto"/>
        <w:jc w:val="center"/>
        <w:rPr>
          <w:b/>
          <w:sz w:val="32"/>
          <w:szCs w:val="32"/>
        </w:rPr>
      </w:pPr>
      <w:r>
        <w:rPr>
          <w:b/>
          <w:sz w:val="32"/>
          <w:szCs w:val="32"/>
        </w:rPr>
        <w:t>Bewerbung um eine Anstellung als LeaD-Lehrkraft</w:t>
      </w:r>
    </w:p>
    <w:p w:rsidR="00A62D20" w:rsidRDefault="00A62D20" w:rsidP="003C6362">
      <w:pPr>
        <w:spacing w:line="240" w:lineRule="auto"/>
        <w:rPr>
          <w:b/>
        </w:rPr>
      </w:pPr>
      <w:r>
        <w:rPr>
          <w:b/>
        </w:rPr>
        <w:t>Aufnahmevoraussetzungen:</w:t>
      </w:r>
    </w:p>
    <w:p w:rsidR="00A62D20" w:rsidRDefault="00A62D20" w:rsidP="003C6362">
      <w:pPr>
        <w:pStyle w:val="ListParagraph"/>
        <w:numPr>
          <w:ilvl w:val="0"/>
          <w:numId w:val="1"/>
        </w:numPr>
        <w:spacing w:line="240" w:lineRule="auto"/>
      </w:pPr>
      <w:r>
        <w:t>Zugehörigkeit zu den jetzigen Jahrgängen 9 – 12</w:t>
      </w:r>
    </w:p>
    <w:p w:rsidR="00A62D20" w:rsidRDefault="00A62D20" w:rsidP="003C6362">
      <w:pPr>
        <w:pStyle w:val="ListParagraph"/>
        <w:numPr>
          <w:ilvl w:val="0"/>
          <w:numId w:val="1"/>
        </w:numPr>
        <w:spacing w:line="240" w:lineRule="auto"/>
      </w:pPr>
      <w:r>
        <w:t>gute oder sehr gute Leistungen in den Fächern, in denen der LeaD-Unterricht erteilt werden soll</w:t>
      </w:r>
    </w:p>
    <w:p w:rsidR="00A62D20" w:rsidRDefault="00A62D20" w:rsidP="003C6362">
      <w:pPr>
        <w:pStyle w:val="ListParagraph"/>
        <w:numPr>
          <w:ilvl w:val="0"/>
          <w:numId w:val="1"/>
        </w:numPr>
        <w:spacing w:line="240" w:lineRule="auto"/>
      </w:pPr>
      <w:r>
        <w:t xml:space="preserve">Bereitschaft zur Teilnahme an einer pädagogischen Grundschulung </w:t>
      </w:r>
    </w:p>
    <w:p w:rsidR="00A62D20" w:rsidRDefault="00A62D20" w:rsidP="003C6362">
      <w:pPr>
        <w:pStyle w:val="ListParagraph"/>
        <w:numPr>
          <w:ilvl w:val="0"/>
          <w:numId w:val="1"/>
        </w:numPr>
        <w:spacing w:line="240" w:lineRule="auto"/>
      </w:pPr>
      <w:r>
        <w:t xml:space="preserve">Bereitschaft zur Teilnahme an einer Fachschulung pro Halbjahr </w:t>
      </w:r>
    </w:p>
    <w:p w:rsidR="00A62D20" w:rsidRDefault="00A62D20" w:rsidP="003C6362">
      <w:pPr>
        <w:pStyle w:val="ListParagraph"/>
        <w:numPr>
          <w:ilvl w:val="0"/>
          <w:numId w:val="1"/>
        </w:numPr>
        <w:spacing w:line="240" w:lineRule="auto"/>
      </w:pPr>
      <w:r>
        <w:t>Bereitschaft zur Teilnahme an Fachbesprechungen (nach Absprache)</w:t>
      </w:r>
    </w:p>
    <w:p w:rsidR="00A62D20" w:rsidRDefault="00A62D20" w:rsidP="003C6362">
      <w:pPr>
        <w:pStyle w:val="ListParagraph"/>
        <w:numPr>
          <w:ilvl w:val="0"/>
          <w:numId w:val="1"/>
        </w:numPr>
        <w:spacing w:line="240" w:lineRule="auto"/>
      </w:pPr>
      <w:r>
        <w:t xml:space="preserve">gründliche Lektüre des LeaD-Readers </w:t>
      </w:r>
    </w:p>
    <w:p w:rsidR="00A62D20" w:rsidRDefault="00A62D20" w:rsidP="003C6362">
      <w:pPr>
        <w:spacing w:line="240" w:lineRule="auto"/>
      </w:pPr>
      <w:r>
        <w:rPr>
          <w:b/>
        </w:rPr>
        <w:t>Konditionen:</w:t>
      </w:r>
    </w:p>
    <w:p w:rsidR="00A62D20" w:rsidRDefault="00A62D20" w:rsidP="003C6362">
      <w:pPr>
        <w:pStyle w:val="ListParagraph"/>
        <w:numPr>
          <w:ilvl w:val="0"/>
          <w:numId w:val="1"/>
        </w:numPr>
        <w:spacing w:line="240" w:lineRule="auto"/>
      </w:pPr>
      <w:r>
        <w:t>Die  LeaD-Lehrkraft leitet Lerngruppen mit bis zu fünf Schülern.</w:t>
      </w:r>
    </w:p>
    <w:p w:rsidR="00A62D20" w:rsidRDefault="00A62D20" w:rsidP="003C6362">
      <w:pPr>
        <w:pStyle w:val="ListParagraph"/>
        <w:numPr>
          <w:ilvl w:val="0"/>
          <w:numId w:val="1"/>
        </w:numPr>
        <w:spacing w:line="240" w:lineRule="auto"/>
      </w:pPr>
      <w:r>
        <w:t>Unterrichtszeit: einmal pro Woche (Donnerstag oder Samstag) in der 2. Tour (Ausnahmen nach Absprache)</w:t>
      </w:r>
    </w:p>
    <w:p w:rsidR="00A62D20" w:rsidRDefault="00A62D20" w:rsidP="00422222">
      <w:pPr>
        <w:pStyle w:val="ListParagraph"/>
        <w:numPr>
          <w:ilvl w:val="0"/>
          <w:numId w:val="1"/>
        </w:numPr>
        <w:spacing w:line="240" w:lineRule="auto"/>
      </w:pPr>
      <w:r>
        <w:t>Honorar: pro Doppelstunde 100 LE bei ein oder zwei Schülern; 150 LE bei drei und mehr Schülern</w:t>
      </w:r>
    </w:p>
    <w:p w:rsidR="00A62D20" w:rsidRDefault="00A62D20" w:rsidP="003C6362">
      <w:pPr>
        <w:pStyle w:val="ListParagraph"/>
        <w:numPr>
          <w:ilvl w:val="0"/>
          <w:numId w:val="1"/>
        </w:numPr>
        <w:spacing w:line="240" w:lineRule="auto"/>
      </w:pPr>
      <w:r>
        <w:t>Bei Unterrichtsausfall der Lehrkraft (z.B. durch Krankheit) ist der Unterricht nachzuholen.</w:t>
      </w:r>
    </w:p>
    <w:p w:rsidR="00A62D20" w:rsidRDefault="00A62D20" w:rsidP="003C6362">
      <w:pPr>
        <w:spacing w:line="240" w:lineRule="auto"/>
        <w:rPr>
          <w:b/>
        </w:rPr>
      </w:pPr>
      <w:r>
        <w:rPr>
          <w:b/>
        </w:rPr>
        <w:t>Bewerbung:</w:t>
      </w:r>
    </w:p>
    <w:p w:rsidR="00A62D20" w:rsidRDefault="00A62D20" w:rsidP="003C6362">
      <w:pPr>
        <w:pStyle w:val="ListParagraph"/>
        <w:numPr>
          <w:ilvl w:val="0"/>
          <w:numId w:val="1"/>
        </w:numPr>
        <w:spacing w:line="240" w:lineRule="auto"/>
      </w:pPr>
      <w:r>
        <w:t>Bitte die untere Hälfte abtrennen, ausfüllen und bei Frau Koll</w:t>
      </w:r>
      <w:bookmarkStart w:id="0" w:name="_GoBack"/>
      <w:bookmarkEnd w:id="0"/>
      <w:r>
        <w:t xml:space="preserve"> abgeben.</w:t>
      </w:r>
    </w:p>
    <w:p w:rsidR="00A62D20" w:rsidRDefault="00A62D20" w:rsidP="00601082">
      <w:pPr>
        <w:pStyle w:val="ListParagraph"/>
        <w:numPr>
          <w:ilvl w:val="0"/>
          <w:numId w:val="1"/>
        </w:numPr>
        <w:spacing w:line="240" w:lineRule="auto"/>
      </w:pPr>
      <w:r>
        <w:t>Die Benachrichtigung, ob ein Einsatz als LeaD-Lehrkraft möglich ist, erfolgt per E-Mail und per Aushang.</w:t>
      </w:r>
    </w:p>
    <w:p w:rsidR="00A62D20" w:rsidRDefault="00A62D20" w:rsidP="003C6362">
      <w:pPr>
        <w:pStyle w:val="ListParagraph"/>
        <w:spacing w:line="240" w:lineRule="auto"/>
      </w:pPr>
    </w:p>
    <w:p w:rsidR="00A62D20" w:rsidRDefault="00A62D20" w:rsidP="003C6362">
      <w:pPr>
        <w:pStyle w:val="ListParagraph"/>
        <w:spacing w:line="240" w:lineRule="auto"/>
        <w:jc w:val="both"/>
        <w:rPr>
          <w:sz w:val="18"/>
          <w:szCs w:val="18"/>
        </w:rPr>
      </w:pPr>
      <w:r>
        <w:rPr>
          <w:sz w:val="18"/>
          <w:szCs w:val="18"/>
        </w:rPr>
        <w:t>Wir bitten um Verständnis, dass zunächst nicht alle Bewerbungen berücksichtigt werden können. Der Einsatz hängt von der Nachfrage ab. Erfahrungsgemäß steigt die Nachfrage im Laufe des Schuljahres stark an, sodass mit einem Einsatz jederzeit gerechnet werden kann.</w:t>
      </w:r>
    </w:p>
    <w:p w:rsidR="00A62D20" w:rsidRDefault="00A62D20" w:rsidP="003C6362">
      <w:r>
        <w:sym w:font="Wingdings" w:char="F022"/>
      </w:r>
      <w:r>
        <w:t>----------------------------------------------------------------------------------------------------------------------------------</w:t>
      </w:r>
    </w:p>
    <w:p w:rsidR="00A62D20" w:rsidRDefault="00A62D20" w:rsidP="003C6362">
      <w:pPr>
        <w:jc w:val="center"/>
        <w:rPr>
          <w:b/>
          <w:sz w:val="24"/>
          <w:szCs w:val="24"/>
        </w:rPr>
      </w:pPr>
      <w:r>
        <w:rPr>
          <w:b/>
          <w:sz w:val="24"/>
          <w:szCs w:val="24"/>
        </w:rPr>
        <w:t>Bewerbung um die Anstellung als LeaD-Lehrkraft</w:t>
      </w:r>
    </w:p>
    <w:p w:rsidR="00A62D20" w:rsidRDefault="00A62D20" w:rsidP="003C6362">
      <w:r>
        <w:t>Name:                                                                                                   Alter:</w:t>
      </w:r>
    </w:p>
    <w:p w:rsidR="00A62D20" w:rsidRDefault="00A62D20" w:rsidP="003C6362">
      <w:r>
        <w:t>Klasse bzw. Jahrgang: Klassenlehrer/in:</w:t>
      </w:r>
    </w:p>
    <w:p w:rsidR="00A62D20" w:rsidRDefault="00A62D20" w:rsidP="003C6362">
      <w:r>
        <w:t>Telefon:E-Mail: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A62D20" w:rsidRPr="00C03251" w:rsidTr="00C03251">
        <w:tc>
          <w:tcPr>
            <w:tcW w:w="3070" w:type="dxa"/>
          </w:tcPr>
          <w:p w:rsidR="00A62D20" w:rsidRPr="00C03251" w:rsidRDefault="00A62D20" w:rsidP="00C03251">
            <w:pPr>
              <w:spacing w:after="0" w:line="240" w:lineRule="auto"/>
            </w:pPr>
            <w:r>
              <w:t>LeaD</w:t>
            </w:r>
            <w:r w:rsidRPr="00C03251">
              <w:t>-Fach</w:t>
            </w:r>
          </w:p>
        </w:tc>
        <w:tc>
          <w:tcPr>
            <w:tcW w:w="3071" w:type="dxa"/>
          </w:tcPr>
          <w:p w:rsidR="00A62D20" w:rsidRPr="00C03251" w:rsidRDefault="00A62D20" w:rsidP="00C03251">
            <w:pPr>
              <w:spacing w:after="0" w:line="240" w:lineRule="auto"/>
            </w:pPr>
            <w:r w:rsidRPr="00C03251">
              <w:t>aktuelle Zeugnisnote</w:t>
            </w:r>
          </w:p>
        </w:tc>
        <w:tc>
          <w:tcPr>
            <w:tcW w:w="3071" w:type="dxa"/>
          </w:tcPr>
          <w:p w:rsidR="00A62D20" w:rsidRPr="00C03251" w:rsidRDefault="00A62D20" w:rsidP="00C03251">
            <w:pPr>
              <w:spacing w:after="0" w:line="240" w:lineRule="auto"/>
            </w:pPr>
            <w:r w:rsidRPr="00C03251">
              <w:t>Fachlehrer/in z.Zt.</w:t>
            </w:r>
          </w:p>
        </w:tc>
      </w:tr>
      <w:tr w:rsidR="00A62D20" w:rsidRPr="00C03251" w:rsidTr="00C03251">
        <w:tc>
          <w:tcPr>
            <w:tcW w:w="3070" w:type="dxa"/>
          </w:tcPr>
          <w:p w:rsidR="00A62D20" w:rsidRPr="00C03251" w:rsidRDefault="00A62D20" w:rsidP="00C03251">
            <w:pPr>
              <w:spacing w:after="0" w:line="240" w:lineRule="auto"/>
            </w:pPr>
            <w:r w:rsidRPr="00C03251">
              <w:t>1.</w:t>
            </w:r>
          </w:p>
        </w:tc>
        <w:tc>
          <w:tcPr>
            <w:tcW w:w="3071" w:type="dxa"/>
          </w:tcPr>
          <w:p w:rsidR="00A62D20" w:rsidRPr="00C03251" w:rsidRDefault="00A62D20" w:rsidP="00C03251">
            <w:pPr>
              <w:spacing w:after="0" w:line="240" w:lineRule="auto"/>
            </w:pPr>
          </w:p>
        </w:tc>
        <w:tc>
          <w:tcPr>
            <w:tcW w:w="3071" w:type="dxa"/>
          </w:tcPr>
          <w:p w:rsidR="00A62D20" w:rsidRPr="00C03251" w:rsidRDefault="00A62D20" w:rsidP="00C03251">
            <w:pPr>
              <w:spacing w:after="0" w:line="240" w:lineRule="auto"/>
            </w:pPr>
          </w:p>
        </w:tc>
      </w:tr>
      <w:tr w:rsidR="00A62D20" w:rsidRPr="00C03251" w:rsidTr="00C03251">
        <w:tc>
          <w:tcPr>
            <w:tcW w:w="3070" w:type="dxa"/>
          </w:tcPr>
          <w:p w:rsidR="00A62D20" w:rsidRPr="00C03251" w:rsidRDefault="00A62D20" w:rsidP="00C03251">
            <w:pPr>
              <w:spacing w:after="0" w:line="240" w:lineRule="auto"/>
            </w:pPr>
            <w:r w:rsidRPr="00C03251">
              <w:t>2.</w:t>
            </w:r>
          </w:p>
        </w:tc>
        <w:tc>
          <w:tcPr>
            <w:tcW w:w="3071" w:type="dxa"/>
          </w:tcPr>
          <w:p w:rsidR="00A62D20" w:rsidRPr="00C03251" w:rsidRDefault="00A62D20" w:rsidP="00C03251">
            <w:pPr>
              <w:spacing w:after="0" w:line="240" w:lineRule="auto"/>
            </w:pPr>
          </w:p>
        </w:tc>
        <w:tc>
          <w:tcPr>
            <w:tcW w:w="3071" w:type="dxa"/>
          </w:tcPr>
          <w:p w:rsidR="00A62D20" w:rsidRPr="00C03251" w:rsidRDefault="00A62D20" w:rsidP="00C03251">
            <w:pPr>
              <w:spacing w:after="0" w:line="240" w:lineRule="auto"/>
            </w:pPr>
          </w:p>
        </w:tc>
      </w:tr>
    </w:tbl>
    <w:p w:rsidR="00A62D20" w:rsidRDefault="00A62D20" w:rsidP="003C6362"/>
    <w:p w:rsidR="00A62D20" w:rsidRDefault="00A62D20" w:rsidP="003C6362">
      <w:r>
        <w:t>Bitte schreibe auf, an welchem Tag du in der 2. Tour LeaD-Unterricht erteilen könntest:</w:t>
      </w:r>
    </w:p>
    <w:p w:rsidR="00A62D20" w:rsidRDefault="00A62D20" w:rsidP="003C6362">
      <w:r>
        <w:t>Die obigen Bedingungen habe ich zur Kenntnis genommen.</w:t>
      </w:r>
    </w:p>
    <w:p w:rsidR="00A62D20" w:rsidRDefault="00A62D20" w:rsidP="003C6362">
      <w:r>
        <w:t>Datum und Unterschrift: ______________________________________________________________</w:t>
      </w:r>
    </w:p>
    <w:sectPr w:rsidR="00A62D20" w:rsidSect="000E37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2ADE"/>
    <w:multiLevelType w:val="hybridMultilevel"/>
    <w:tmpl w:val="A7C6BF94"/>
    <w:lvl w:ilvl="0" w:tplc="9AC02C76">
      <w:start w:val="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0806214"/>
    <w:multiLevelType w:val="hybridMultilevel"/>
    <w:tmpl w:val="0F30E4BA"/>
    <w:lvl w:ilvl="0" w:tplc="8C04FD9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362"/>
    <w:rsid w:val="000E3760"/>
    <w:rsid w:val="002C220F"/>
    <w:rsid w:val="00326034"/>
    <w:rsid w:val="003C6362"/>
    <w:rsid w:val="00422222"/>
    <w:rsid w:val="00601082"/>
    <w:rsid w:val="006278BB"/>
    <w:rsid w:val="008118CD"/>
    <w:rsid w:val="00A0332D"/>
    <w:rsid w:val="00A62D20"/>
    <w:rsid w:val="00B35493"/>
    <w:rsid w:val="00C03251"/>
    <w:rsid w:val="00C04E54"/>
    <w:rsid w:val="00C710BD"/>
    <w:rsid w:val="00D30B4D"/>
    <w:rsid w:val="00DA7032"/>
    <w:rsid w:val="00ED03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62"/>
    <w:pPr>
      <w:spacing w:after="200" w:line="276"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6362"/>
    <w:pPr>
      <w:ind w:left="720"/>
      <w:contextualSpacing/>
    </w:pPr>
  </w:style>
  <w:style w:type="table" w:styleId="TableGrid">
    <w:name w:val="Table Grid"/>
    <w:basedOn w:val="TableNormal"/>
    <w:uiPriority w:val="99"/>
    <w:rsid w:val="003C63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D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03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128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Words>
  <Characters>1624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um eine Anstellung als LeaD-Lehrkraft</dc:title>
  <dc:subject/>
  <dc:creator>User</dc:creator>
  <cp:keywords/>
  <dc:description/>
  <cp:lastModifiedBy>nevine</cp:lastModifiedBy>
  <cp:revision>2</cp:revision>
  <cp:lastPrinted>2015-09-07T08:35:00Z</cp:lastPrinted>
  <dcterms:created xsi:type="dcterms:W3CDTF">2021-11-24T12:05:00Z</dcterms:created>
  <dcterms:modified xsi:type="dcterms:W3CDTF">2021-11-24T12:05:00Z</dcterms:modified>
</cp:coreProperties>
</file>