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2" w:rsidRDefault="00894F72" w:rsidP="00A2599F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Anmeldung zum LeaD-Unterricht, im Fach:</w:t>
      </w:r>
      <w:r w:rsidRPr="00BA3935">
        <w:rPr>
          <w:rFonts w:ascii="Calibri" w:hAnsi="Calibri"/>
          <w:bCs/>
          <w:sz w:val="28"/>
          <w:szCs w:val="28"/>
        </w:rPr>
        <w:t xml:space="preserve"> ………………………</w:t>
      </w:r>
    </w:p>
    <w:p w:rsidR="00894F72" w:rsidRDefault="00894F72" w:rsidP="00600C2B">
      <w:pPr>
        <w:jc w:val="both"/>
        <w:rPr>
          <w:rFonts w:ascii="Calibri" w:hAnsi="Calibri"/>
          <w:b/>
          <w:bCs/>
          <w:sz w:val="28"/>
          <w:szCs w:val="28"/>
        </w:rPr>
      </w:pPr>
    </w:p>
    <w:p w:rsidR="00894F72" w:rsidRDefault="00894F72" w:rsidP="00600C2B">
      <w:pPr>
        <w:jc w:val="both"/>
        <w:rPr>
          <w:rFonts w:ascii="Calibri" w:hAnsi="Calibri"/>
          <w:b/>
          <w:bCs/>
          <w:u w:val="single"/>
        </w:rPr>
      </w:pPr>
      <w:r w:rsidRPr="00AC6EA9">
        <w:rPr>
          <w:rFonts w:ascii="Calibri" w:hAnsi="Calibri"/>
          <w:b/>
          <w:bCs/>
          <w:u w:val="single"/>
        </w:rPr>
        <w:t>Bedingungen:</w:t>
      </w:r>
    </w:p>
    <w:p w:rsidR="00894F72" w:rsidRPr="00AC6EA9" w:rsidRDefault="00894F72" w:rsidP="00600C2B">
      <w:pPr>
        <w:jc w:val="both"/>
        <w:rPr>
          <w:rFonts w:ascii="Calibri" w:hAnsi="Calibri"/>
          <w:b/>
          <w:bCs/>
          <w:u w:val="single"/>
        </w:rPr>
      </w:pPr>
    </w:p>
    <w:p w:rsidR="00894F72" w:rsidRPr="00AC6EA9" w:rsidRDefault="00894F72" w:rsidP="00600C2B">
      <w:pPr>
        <w:jc w:val="both"/>
        <w:rPr>
          <w:rFonts w:ascii="Calibri" w:hAnsi="Calibri"/>
        </w:rPr>
      </w:pPr>
      <w:r w:rsidRPr="00AC6EA9">
        <w:rPr>
          <w:rFonts w:ascii="Calibri" w:hAnsi="Calibri"/>
          <w:b/>
          <w:bCs/>
        </w:rPr>
        <w:t xml:space="preserve">Unterricht: </w:t>
      </w:r>
      <w:r w:rsidRPr="00AC6EA9">
        <w:rPr>
          <w:rFonts w:ascii="Calibri" w:hAnsi="Calibri"/>
        </w:rPr>
        <w:t>In Grup</w:t>
      </w:r>
      <w:r>
        <w:rPr>
          <w:rFonts w:ascii="Calibri" w:hAnsi="Calibri"/>
        </w:rPr>
        <w:t>pen mit 2 bis maximal 5 Schüler</w:t>
      </w:r>
      <w:r w:rsidRPr="00AC6EA9">
        <w:rPr>
          <w:rFonts w:ascii="Calibri" w:hAnsi="Calibri"/>
        </w:rPr>
        <w:t>innen.</w:t>
      </w:r>
    </w:p>
    <w:p w:rsidR="00894F72" w:rsidRPr="00AC6EA9" w:rsidRDefault="00894F72" w:rsidP="00600C2B">
      <w:pPr>
        <w:ind w:right="-711"/>
        <w:jc w:val="both"/>
        <w:rPr>
          <w:rFonts w:ascii="Calibri" w:hAnsi="Calibri"/>
        </w:rPr>
      </w:pPr>
      <w:r w:rsidRPr="00AC6EA9">
        <w:rPr>
          <w:rFonts w:ascii="Calibri" w:hAnsi="Calibri"/>
          <w:b/>
          <w:bCs/>
        </w:rPr>
        <w:t>Unterrichtszeit:</w:t>
      </w:r>
      <w:r w:rsidRPr="00AC6EA9">
        <w:rPr>
          <w:rFonts w:ascii="Calibri" w:hAnsi="Calibri"/>
        </w:rPr>
        <w:t xml:space="preserve">  Donnerstag, 8./9. Stunde</w:t>
      </w:r>
      <w:r>
        <w:rPr>
          <w:rFonts w:ascii="Calibri" w:hAnsi="Calibri"/>
        </w:rPr>
        <w:t xml:space="preserve"> oder am Samstag (ohne Bustransfer)</w:t>
      </w:r>
    </w:p>
    <w:p w:rsidR="00894F72" w:rsidRDefault="00894F72" w:rsidP="00F80F39">
      <w:pPr>
        <w:jc w:val="both"/>
        <w:rPr>
          <w:rFonts w:ascii="Calibri" w:hAnsi="Calibri"/>
        </w:rPr>
      </w:pPr>
      <w:r w:rsidRPr="00AC6EA9">
        <w:rPr>
          <w:rFonts w:ascii="Calibri" w:hAnsi="Calibri"/>
          <w:b/>
          <w:bCs/>
        </w:rPr>
        <w:t>Dauer der Teilnahme am LeaD-Unterricht:</w:t>
      </w:r>
      <w:r w:rsidRPr="00AC6EA9">
        <w:rPr>
          <w:rFonts w:ascii="Calibri" w:hAnsi="Calibri"/>
        </w:rPr>
        <w:t xml:space="preserve"> Bis zum Ende des Schuljahres</w:t>
      </w:r>
      <w:r>
        <w:rPr>
          <w:rFonts w:ascii="Calibri" w:hAnsi="Calibri"/>
        </w:rPr>
        <w:t>, individuelle Absprache ist möglich</w:t>
      </w:r>
    </w:p>
    <w:p w:rsidR="00894F72" w:rsidRPr="00AC6EA9" w:rsidRDefault="00894F72" w:rsidP="00F80F39">
      <w:pPr>
        <w:jc w:val="both"/>
        <w:rPr>
          <w:rFonts w:ascii="Calibri" w:hAnsi="Calibri"/>
        </w:rPr>
      </w:pPr>
      <w:r w:rsidRPr="00AC6EA9">
        <w:rPr>
          <w:rFonts w:ascii="Calibri" w:hAnsi="Calibri"/>
          <w:b/>
          <w:bCs/>
        </w:rPr>
        <w:t>LeaD-Lehrkraft:</w:t>
      </w:r>
      <w:r w:rsidRPr="00AC6EA9">
        <w:rPr>
          <w:rFonts w:ascii="Calibri" w:hAnsi="Calibri"/>
        </w:rPr>
        <w:t xml:space="preserve"> Schüler</w:t>
      </w:r>
      <w:r>
        <w:rPr>
          <w:rFonts w:ascii="Calibri" w:hAnsi="Calibri"/>
        </w:rPr>
        <w:t>i</w:t>
      </w:r>
      <w:r w:rsidRPr="00AC6EA9">
        <w:rPr>
          <w:rFonts w:ascii="Calibri" w:hAnsi="Calibri"/>
        </w:rPr>
        <w:t>nnen der Jahrgänge 9-12.</w:t>
      </w:r>
    </w:p>
    <w:p w:rsidR="00894F72" w:rsidRDefault="00894F72" w:rsidP="00F80F39">
      <w:pPr>
        <w:jc w:val="both"/>
        <w:rPr>
          <w:rFonts w:ascii="Calibri" w:hAnsi="Calibri"/>
        </w:rPr>
      </w:pPr>
      <w:r w:rsidRPr="00AC6EA9">
        <w:rPr>
          <w:rFonts w:ascii="Calibri" w:hAnsi="Calibri"/>
          <w:b/>
          <w:bCs/>
        </w:rPr>
        <w:t>Kosten:</w:t>
      </w:r>
      <w:r>
        <w:rPr>
          <w:rFonts w:ascii="Calibri" w:hAnsi="Calibri"/>
        </w:rPr>
        <w:t xml:space="preserve"> Pro Halbjahr sind </w:t>
      </w:r>
      <w:r w:rsidRPr="000A652A">
        <w:rPr>
          <w:rFonts w:ascii="Calibri" w:hAnsi="Calibri"/>
          <w:b/>
        </w:rPr>
        <w:t xml:space="preserve">700 </w:t>
      </w:r>
      <w:r w:rsidRPr="00AC6EA9">
        <w:rPr>
          <w:rFonts w:ascii="Calibri" w:hAnsi="Calibri"/>
        </w:rPr>
        <w:t xml:space="preserve">LE zu bezahlen (im Voraus). </w:t>
      </w:r>
      <w:r>
        <w:rPr>
          <w:rFonts w:ascii="Calibri" w:hAnsi="Calibri"/>
        </w:rPr>
        <w:t xml:space="preserve">Der </w:t>
      </w:r>
      <w:r w:rsidRPr="000A652A">
        <w:rPr>
          <w:rFonts w:ascii="Calibri" w:hAnsi="Calibri"/>
          <w:b/>
        </w:rPr>
        <w:t>Einzel</w:t>
      </w:r>
      <w:r>
        <w:rPr>
          <w:rFonts w:ascii="Calibri" w:hAnsi="Calibri"/>
        </w:rPr>
        <w:t xml:space="preserve">unterricht kostet </w:t>
      </w:r>
      <w:r w:rsidRPr="000A652A">
        <w:rPr>
          <w:rFonts w:ascii="Calibri" w:hAnsi="Calibri"/>
          <w:b/>
        </w:rPr>
        <w:t xml:space="preserve">1000 </w:t>
      </w:r>
      <w:r>
        <w:rPr>
          <w:rFonts w:ascii="Calibri" w:hAnsi="Calibri"/>
        </w:rPr>
        <w:t xml:space="preserve">LE. </w:t>
      </w:r>
      <w:r w:rsidRPr="00AC6EA9">
        <w:rPr>
          <w:rFonts w:ascii="Calibri" w:hAnsi="Calibri"/>
        </w:rPr>
        <w:t>Eine Rückerstattung ist nur in Ausnahmefällen (mehr als 3-wöchige Erkrankung oder Schulwechsel) möglich. LeaD-Schüler</w:t>
      </w:r>
      <w:r>
        <w:rPr>
          <w:rFonts w:ascii="Calibri" w:hAnsi="Calibri"/>
        </w:rPr>
        <w:t>innen</w:t>
      </w:r>
      <w:r w:rsidRPr="00AC6E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müssen sich bei Krankheit </w:t>
      </w:r>
      <w:r w:rsidRPr="00AC6EA9">
        <w:rPr>
          <w:rFonts w:ascii="Calibri" w:hAnsi="Calibri"/>
        </w:rPr>
        <w:t>bei den LeaD-Lehrkräften abmelden</w:t>
      </w:r>
      <w:r>
        <w:rPr>
          <w:rFonts w:ascii="Calibri" w:hAnsi="Calibri"/>
        </w:rPr>
        <w:t>.</w:t>
      </w:r>
    </w:p>
    <w:p w:rsidR="00894F72" w:rsidRDefault="00894F72" w:rsidP="00F80F39">
      <w:pPr>
        <w:jc w:val="both"/>
        <w:rPr>
          <w:rFonts w:ascii="Calibri" w:hAnsi="Calibri"/>
        </w:rPr>
      </w:pPr>
    </w:p>
    <w:p w:rsidR="00894F72" w:rsidRPr="00AC6EA9" w:rsidRDefault="00894F72" w:rsidP="00600C2B">
      <w:pPr>
        <w:pStyle w:val="BodyText"/>
        <w:rPr>
          <w:rFonts w:ascii="Calibri" w:hAnsi="Calibri"/>
          <w:sz w:val="24"/>
        </w:rPr>
      </w:pPr>
      <w:r w:rsidRPr="00AC6EA9">
        <w:rPr>
          <w:rFonts w:ascii="Calibri" w:hAnsi="Calibri"/>
          <w:sz w:val="24"/>
        </w:rPr>
        <w:t>Das vollständig ausgefüllte Formular</w:t>
      </w:r>
      <w:r>
        <w:rPr>
          <w:rFonts w:ascii="Calibri" w:hAnsi="Calibri"/>
          <w:sz w:val="24"/>
        </w:rPr>
        <w:t xml:space="preserve"> und die Quittung</w:t>
      </w:r>
      <w:r w:rsidRPr="00AC6EA9">
        <w:rPr>
          <w:rFonts w:ascii="Calibri" w:hAnsi="Calibri"/>
          <w:sz w:val="24"/>
        </w:rPr>
        <w:t xml:space="preserve"> bitte </w:t>
      </w:r>
      <w:r>
        <w:rPr>
          <w:rFonts w:ascii="Calibri" w:hAnsi="Calibri"/>
          <w:sz w:val="24"/>
        </w:rPr>
        <w:t>beim Fachlehrer</w:t>
      </w:r>
      <w:r w:rsidRPr="00AC6EA9">
        <w:rPr>
          <w:rFonts w:ascii="Calibri" w:hAnsi="Calibri"/>
          <w:sz w:val="24"/>
        </w:rPr>
        <w:t xml:space="preserve"> oder bei Frau Koll abgeben, die Lerngruppeneinteilung wird durch einen Aushang im LeaD-Schaukasten bekannt gegeben.</w:t>
      </w:r>
    </w:p>
    <w:p w:rsidR="00894F72" w:rsidRPr="00AC6EA9" w:rsidRDefault="00894F72" w:rsidP="00600C2B">
      <w:pPr>
        <w:jc w:val="both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4440"/>
        <w:gridCol w:w="4696"/>
      </w:tblGrid>
      <w:tr w:rsidR="00894F72" w:rsidRPr="00AC6EA9" w:rsidTr="00AF69A5">
        <w:tc>
          <w:tcPr>
            <w:tcW w:w="4678" w:type="dxa"/>
          </w:tcPr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 w:rsidRPr="00AC6EA9">
              <w:rPr>
                <w:rFonts w:ascii="Calibri" w:hAnsi="Calibri"/>
                <w:lang w:eastAsia="en-US"/>
              </w:rPr>
              <w:t>Name:</w:t>
            </w:r>
          </w:p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961" w:type="dxa"/>
          </w:tcPr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 w:rsidRPr="00AC6EA9">
              <w:rPr>
                <w:rFonts w:ascii="Calibri" w:hAnsi="Calibri"/>
                <w:lang w:eastAsia="en-US"/>
              </w:rPr>
              <w:t>Klasse:</w:t>
            </w:r>
          </w:p>
        </w:tc>
      </w:tr>
      <w:tr w:rsidR="00894F72" w:rsidRPr="00AC6EA9" w:rsidTr="00AF69A5">
        <w:tc>
          <w:tcPr>
            <w:tcW w:w="4678" w:type="dxa"/>
          </w:tcPr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Klassenlehrerin:</w:t>
            </w:r>
          </w:p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961" w:type="dxa"/>
          </w:tcPr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 w:rsidRPr="00AC6EA9">
              <w:rPr>
                <w:rFonts w:ascii="Calibri" w:hAnsi="Calibri"/>
                <w:lang w:eastAsia="en-US"/>
              </w:rPr>
              <w:t>Telefon:</w:t>
            </w:r>
          </w:p>
        </w:tc>
      </w:tr>
      <w:tr w:rsidR="00894F72" w:rsidRPr="00AC6EA9" w:rsidTr="00AF69A5">
        <w:tc>
          <w:tcPr>
            <w:tcW w:w="4678" w:type="dxa"/>
          </w:tcPr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Fachlehrerin</w:t>
            </w:r>
            <w:bookmarkStart w:id="0" w:name="_GoBack"/>
            <w:bookmarkEnd w:id="0"/>
          </w:p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961" w:type="dxa"/>
          </w:tcPr>
          <w:p w:rsidR="00894F72" w:rsidRPr="00AC6EA9" w:rsidRDefault="00894F72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 w:rsidRPr="00AC6EA9">
              <w:rPr>
                <w:rFonts w:ascii="Calibri" w:hAnsi="Calibri"/>
                <w:lang w:eastAsia="en-US"/>
              </w:rPr>
              <w:t>Gegebenenfalls gewünschte LeaD-Lehrkraft:</w:t>
            </w:r>
          </w:p>
        </w:tc>
      </w:tr>
    </w:tbl>
    <w:p w:rsidR="00894F72" w:rsidRPr="00AC6EA9" w:rsidRDefault="00894F72" w:rsidP="00600C2B">
      <w:pPr>
        <w:jc w:val="both"/>
        <w:rPr>
          <w:rFonts w:ascii="Calibri" w:hAnsi="Calibri"/>
        </w:rPr>
      </w:pPr>
    </w:p>
    <w:p w:rsidR="00894F72" w:rsidRDefault="00894F72" w:rsidP="00600C2B">
      <w:p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AC6EA9">
        <w:rPr>
          <w:rFonts w:ascii="Calibri" w:hAnsi="Calibri"/>
        </w:rPr>
        <w:t>eine Tochter</w:t>
      </w:r>
      <w:r>
        <w:rPr>
          <w:rFonts w:ascii="Calibri" w:hAnsi="Calibri"/>
        </w:rPr>
        <w:t xml:space="preserve"> nimmt verbindlich</w:t>
      </w:r>
      <w:r w:rsidRPr="00AC6EA9">
        <w:rPr>
          <w:rFonts w:ascii="Calibri" w:hAnsi="Calibri"/>
        </w:rPr>
        <w:t xml:space="preserve"> in der </w:t>
      </w:r>
      <w:r>
        <w:rPr>
          <w:rFonts w:ascii="Calibri" w:hAnsi="Calibri"/>
        </w:rPr>
        <w:t>8./9. Stunde am LeaD-Unterricht. Wir verpflichten uns vorher den genannten Betrag an der Kasse (Frau Michelin) zu bezahlen.</w:t>
      </w:r>
    </w:p>
    <w:p w:rsidR="00894F72" w:rsidRDefault="00894F72" w:rsidP="00600C2B">
      <w:pPr>
        <w:jc w:val="both"/>
        <w:rPr>
          <w:rFonts w:ascii="Calibri" w:hAnsi="Calibri"/>
        </w:rPr>
      </w:pPr>
    </w:p>
    <w:p w:rsidR="00894F72" w:rsidRDefault="00894F72" w:rsidP="00600C2B">
      <w:pPr>
        <w:jc w:val="both"/>
        <w:rPr>
          <w:rFonts w:ascii="Calibri" w:hAnsi="Calibri"/>
          <w:b/>
          <w:bCs/>
        </w:rPr>
      </w:pPr>
      <w:r w:rsidRPr="00AC6EA9">
        <w:rPr>
          <w:rFonts w:ascii="Calibri" w:hAnsi="Calibri"/>
          <w:b/>
          <w:bCs/>
        </w:rPr>
        <w:t>Donnerstag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Samstag</w:t>
      </w:r>
    </w:p>
    <w:p w:rsidR="00894F72" w:rsidRPr="00AC6EA9" w:rsidRDefault="00894F72" w:rsidP="00600C2B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( ohne Bustransfer)</w:t>
      </w:r>
    </w:p>
    <w:p w:rsidR="00894F72" w:rsidRPr="00AC6EA9" w:rsidRDefault="00894F72" w:rsidP="00600C2B">
      <w:pPr>
        <w:jc w:val="both"/>
        <w:rPr>
          <w:rFonts w:ascii="Calibri" w:hAnsi="Calibri"/>
        </w:rPr>
      </w:pPr>
    </w:p>
    <w:p w:rsidR="00894F72" w:rsidRDefault="00894F72" w:rsidP="00600C2B">
      <w:pPr>
        <w:jc w:val="both"/>
        <w:rPr>
          <w:rFonts w:ascii="Calibri" w:hAnsi="Calibri"/>
        </w:rPr>
      </w:pPr>
      <w:r>
        <w:rPr>
          <w:noProof/>
          <w:lang w:val="en-US" w:eastAsia="en-US"/>
        </w:rPr>
        <w:pict>
          <v:rect id="Rechteck 2" o:spid="_x0000_s1026" style="position:absolute;left:0;text-align:left;margin-left:346.2pt;margin-top:.45pt;width:34.8pt;height:34.2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" filled="f" strokecolor="#1f3763" strokeweight="1pt">
            <w10:wrap anchorx="margin"/>
          </v:rect>
        </w:pict>
      </w:r>
      <w:r>
        <w:rPr>
          <w:noProof/>
          <w:lang w:val="en-US" w:eastAsia="en-US"/>
        </w:rPr>
        <w:pict>
          <v:rect id="Rechteck 1" o:spid="_x0000_s1027" style="position:absolute;left:0;text-align:left;margin-left:-.05pt;margin-top:.3pt;width:34.8pt;height:34.2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" filled="f" strokecolor="#1f3763" strokeweight="1pt">
            <w10:wrap anchorx="margin"/>
          </v:rect>
        </w:pict>
      </w:r>
    </w:p>
    <w:p w:rsidR="00894F72" w:rsidRDefault="00894F72" w:rsidP="00600C2B">
      <w:pPr>
        <w:jc w:val="both"/>
        <w:rPr>
          <w:rFonts w:ascii="Calibri" w:hAnsi="Calibri"/>
        </w:rPr>
      </w:pPr>
    </w:p>
    <w:p w:rsidR="00894F72" w:rsidRPr="00AC6EA9" w:rsidRDefault="00894F72" w:rsidP="00600C2B">
      <w:pPr>
        <w:jc w:val="both"/>
        <w:rPr>
          <w:rFonts w:ascii="Calibri" w:hAnsi="Calibri"/>
        </w:rPr>
      </w:pPr>
    </w:p>
    <w:p w:rsidR="00894F72" w:rsidRPr="00AC6EA9" w:rsidRDefault="00894F72" w:rsidP="00600C2B">
      <w:pPr>
        <w:jc w:val="both"/>
        <w:rPr>
          <w:rFonts w:ascii="Calibri" w:hAnsi="Calibri"/>
        </w:rPr>
      </w:pPr>
    </w:p>
    <w:p w:rsidR="00894F72" w:rsidRPr="00AC6EA9" w:rsidRDefault="00894F72" w:rsidP="00600C2B">
      <w:pPr>
        <w:jc w:val="both"/>
        <w:rPr>
          <w:rFonts w:ascii="Calibri" w:hAnsi="Calibri"/>
        </w:rPr>
      </w:pPr>
      <w:r w:rsidRPr="00AC6EA9">
        <w:rPr>
          <w:rFonts w:ascii="Calibri" w:hAnsi="Calibri"/>
        </w:rPr>
        <w:t xml:space="preserve">Datum:__________________________                                     </w:t>
      </w:r>
    </w:p>
    <w:p w:rsidR="00894F72" w:rsidRPr="00AC6EA9" w:rsidRDefault="00894F72" w:rsidP="00600C2B">
      <w:pPr>
        <w:jc w:val="both"/>
        <w:rPr>
          <w:rFonts w:ascii="Calibri" w:hAnsi="Calibri"/>
        </w:rPr>
      </w:pPr>
    </w:p>
    <w:p w:rsidR="00894F72" w:rsidRPr="00AC6EA9" w:rsidRDefault="00894F72" w:rsidP="00600C2B">
      <w:pPr>
        <w:jc w:val="both"/>
        <w:rPr>
          <w:rFonts w:ascii="Calibri" w:hAnsi="Calibri"/>
        </w:rPr>
      </w:pPr>
    </w:p>
    <w:p w:rsidR="00894F72" w:rsidRPr="00AC6EA9" w:rsidRDefault="00894F72" w:rsidP="00600C2B">
      <w:pPr>
        <w:jc w:val="both"/>
        <w:rPr>
          <w:rFonts w:ascii="Calibri" w:hAnsi="Calibri"/>
        </w:rPr>
      </w:pPr>
      <w:r w:rsidRPr="00AC6EA9">
        <w:rPr>
          <w:rFonts w:ascii="Calibri" w:hAnsi="Calibri"/>
        </w:rPr>
        <w:t xml:space="preserve">Unterschrift:______________________________________________ </w:t>
      </w:r>
    </w:p>
    <w:p w:rsidR="00894F72" w:rsidRPr="00AC6EA9" w:rsidRDefault="00894F72" w:rsidP="00600C2B">
      <w:pPr>
        <w:jc w:val="both"/>
        <w:rPr>
          <w:rFonts w:ascii="Calibri" w:hAnsi="Calibri"/>
        </w:rPr>
      </w:pPr>
    </w:p>
    <w:p w:rsidR="00894F72" w:rsidRDefault="00894F72"/>
    <w:sectPr w:rsidR="00894F72" w:rsidSect="00857E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C2B"/>
    <w:rsid w:val="000A652A"/>
    <w:rsid w:val="00600C2B"/>
    <w:rsid w:val="00857E0B"/>
    <w:rsid w:val="00894F72"/>
    <w:rsid w:val="00A2599F"/>
    <w:rsid w:val="00A52780"/>
    <w:rsid w:val="00AC6EA9"/>
    <w:rsid w:val="00AF69A5"/>
    <w:rsid w:val="00B46CCF"/>
    <w:rsid w:val="00BA3935"/>
    <w:rsid w:val="00C43658"/>
    <w:rsid w:val="00CA62A4"/>
    <w:rsid w:val="00CD6E8A"/>
    <w:rsid w:val="00D51A36"/>
    <w:rsid w:val="00E86F29"/>
    <w:rsid w:val="00E92957"/>
    <w:rsid w:val="00F8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2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00C2B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0C2B"/>
    <w:rPr>
      <w:rFonts w:ascii="Times New Roman" w:hAnsi="Times New Roman" w:cs="Times New Roman"/>
      <w:sz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LeaD-Unterricht, im Fach: ………………………</dc:title>
  <dc:subject/>
  <dc:creator>Andre Koll</dc:creator>
  <cp:keywords/>
  <dc:description/>
  <cp:lastModifiedBy>nevine</cp:lastModifiedBy>
  <cp:revision>2</cp:revision>
  <dcterms:created xsi:type="dcterms:W3CDTF">2021-11-24T12:16:00Z</dcterms:created>
  <dcterms:modified xsi:type="dcterms:W3CDTF">2021-11-24T12:16:00Z</dcterms:modified>
</cp:coreProperties>
</file>